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7605" w:rsidRPr="00607605" w:rsidTr="006076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760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7605" w:rsidRPr="00607605" w:rsidTr="006076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7605" w:rsidRPr="00607605" w:rsidTr="006076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7605" w:rsidRPr="00607605" w:rsidTr="006076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11.5127</w:t>
            </w:r>
          </w:p>
        </w:tc>
      </w:tr>
      <w:tr w:rsidR="00607605" w:rsidRPr="00607605" w:rsidTr="006076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17.7217</w:t>
            </w:r>
          </w:p>
        </w:tc>
      </w:tr>
      <w:tr w:rsidR="00607605" w:rsidRPr="00607605" w:rsidTr="006076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7605" w:rsidRPr="00607605" w:rsidRDefault="00607605" w:rsidP="006076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7605">
              <w:rPr>
                <w:rFonts w:ascii="Arial" w:hAnsi="Arial" w:cs="Arial"/>
                <w:sz w:val="24"/>
                <w:szCs w:val="24"/>
                <w:lang w:val="en-ZA" w:eastAsia="en-ZA"/>
              </w:rPr>
              <w:t>12.9162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05"/>
    <w:rsid w:val="00025128"/>
    <w:rsid w:val="00035935"/>
    <w:rsid w:val="00220021"/>
    <w:rsid w:val="002961E0"/>
    <w:rsid w:val="002C4922"/>
    <w:rsid w:val="00607605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6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76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6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76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76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76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76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76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76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76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76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76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76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76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76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6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76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6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76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760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76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76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76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76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76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76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76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76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76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76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7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2015-02-27T09:19:00Z</dcterms:created>
  <dcterms:modified xsi:type="dcterms:W3CDTF">2015-02-27T09:19:00Z</dcterms:modified>
</cp:coreProperties>
</file>